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849B" w:themeColor="accent5" w:themeShade="BF"/>
  <w:body>
    <w:p w:rsidR="00132A0B" w:rsidRDefault="00132A0B" w:rsidP="00496003">
      <w:pPr>
        <w:jc w:val="center"/>
      </w:pPr>
    </w:p>
    <w:p w:rsidR="00496003" w:rsidRPr="00496003" w:rsidRDefault="00496003" w:rsidP="00CF37A6">
      <w:pPr>
        <w:jc w:val="center"/>
        <w:rPr>
          <w:rFonts w:ascii="Bradley Hand ITC" w:hAnsi="Bradley Hand ITC"/>
          <w:b/>
          <w:color w:val="FFFFFF" w:themeColor="background1"/>
          <w:sz w:val="48"/>
          <w:szCs w:val="48"/>
        </w:rPr>
      </w:pPr>
      <w:r w:rsidRPr="00496003">
        <w:rPr>
          <w:rFonts w:ascii="Bradley Hand ITC" w:hAnsi="Bradley Hand ITC"/>
          <w:b/>
          <w:color w:val="FFFFFF" w:themeColor="background1"/>
          <w:sz w:val="48"/>
          <w:szCs w:val="48"/>
        </w:rPr>
        <w:t>Learn to type while playing fun games at th</w:t>
      </w:r>
      <w:r w:rsidR="00117D32">
        <w:rPr>
          <w:rFonts w:ascii="Bradley Hand ITC" w:hAnsi="Bradley Hand ITC"/>
          <w:b/>
          <w:color w:val="FFFFFF" w:themeColor="background1"/>
          <w:sz w:val="48"/>
          <w:szCs w:val="48"/>
        </w:rPr>
        <w:t>e</w:t>
      </w:r>
      <w:r w:rsidRPr="00496003">
        <w:rPr>
          <w:rFonts w:ascii="Bradley Hand ITC" w:hAnsi="Bradley Hand ITC"/>
          <w:b/>
          <w:color w:val="FFFFFF" w:themeColor="background1"/>
          <w:sz w:val="48"/>
          <w:szCs w:val="48"/>
        </w:rPr>
        <w:t>s</w:t>
      </w:r>
      <w:r w:rsidR="00117D32">
        <w:rPr>
          <w:rFonts w:ascii="Bradley Hand ITC" w:hAnsi="Bradley Hand ITC"/>
          <w:b/>
          <w:color w:val="FFFFFF" w:themeColor="background1"/>
          <w:sz w:val="48"/>
          <w:szCs w:val="48"/>
        </w:rPr>
        <w:t>e</w:t>
      </w:r>
      <w:r w:rsidRPr="00496003">
        <w:rPr>
          <w:rFonts w:ascii="Bradley Hand ITC" w:hAnsi="Bradley Hand ITC"/>
          <w:b/>
          <w:color w:val="FFFFFF" w:themeColor="background1"/>
          <w:sz w:val="48"/>
          <w:szCs w:val="48"/>
        </w:rPr>
        <w:t xml:space="preserve"> awesome typing site</w:t>
      </w:r>
      <w:r w:rsidR="00117D32">
        <w:rPr>
          <w:rFonts w:ascii="Bradley Hand ITC" w:hAnsi="Bradley Hand ITC"/>
          <w:b/>
          <w:color w:val="FFFFFF" w:themeColor="background1"/>
          <w:sz w:val="48"/>
          <w:szCs w:val="48"/>
        </w:rPr>
        <w:t>s</w:t>
      </w:r>
      <w:r w:rsidRPr="00496003">
        <w:rPr>
          <w:rFonts w:ascii="Bradley Hand ITC" w:hAnsi="Bradley Hand ITC"/>
          <w:b/>
          <w:color w:val="FFFFFF" w:themeColor="background1"/>
          <w:sz w:val="48"/>
          <w:szCs w:val="48"/>
        </w:rPr>
        <w:t>.</w:t>
      </w:r>
    </w:p>
    <w:p w:rsidR="00496003" w:rsidRPr="00CF37A6" w:rsidRDefault="00496003" w:rsidP="00CF37A6">
      <w:pPr>
        <w:jc w:val="center"/>
        <w:rPr>
          <w:rFonts w:ascii="Bradley Hand ITC" w:hAnsi="Bradley Hand ITC"/>
          <w:b/>
          <w:color w:val="FFFFFF" w:themeColor="background1"/>
          <w:sz w:val="48"/>
          <w:szCs w:val="48"/>
        </w:rPr>
      </w:pPr>
      <w:r w:rsidRPr="00496003">
        <w:rPr>
          <w:rFonts w:ascii="Bradley Hand ITC" w:hAnsi="Bradley Hand ITC"/>
          <w:b/>
          <w:color w:val="FFFFFF" w:themeColor="background1"/>
          <w:sz w:val="48"/>
          <w:szCs w:val="48"/>
        </w:rPr>
        <w:t>Check it out!</w:t>
      </w:r>
    </w:p>
    <w:p w:rsidR="00496003" w:rsidRDefault="00CF37A6" w:rsidP="00496003">
      <w:pPr>
        <w:jc w:val="center"/>
        <w:rPr>
          <w:rStyle w:val="Hyperlink"/>
          <w:sz w:val="40"/>
        </w:rPr>
      </w:pPr>
      <w:hyperlink r:id="rId5" w:history="1">
        <w:r w:rsidR="00496003" w:rsidRPr="00496003">
          <w:rPr>
            <w:rStyle w:val="Hyperlink"/>
            <w:sz w:val="40"/>
          </w:rPr>
          <w:t>http://www.rapidtyping.com/online-typing-games.html</w:t>
        </w:r>
      </w:hyperlink>
    </w:p>
    <w:p w:rsidR="00117D32" w:rsidRDefault="00CF37A6" w:rsidP="00496003">
      <w:pPr>
        <w:jc w:val="center"/>
        <w:rPr>
          <w:sz w:val="40"/>
        </w:rPr>
      </w:pPr>
      <w:hyperlink r:id="rId6" w:history="1">
        <w:r w:rsidR="00117D32" w:rsidRPr="00A61D44">
          <w:rPr>
            <w:rStyle w:val="Hyperlink"/>
            <w:sz w:val="40"/>
          </w:rPr>
          <w:t>http://play.typeracer.com/</w:t>
        </w:r>
      </w:hyperlink>
    </w:p>
    <w:p w:rsidR="00117D32" w:rsidRDefault="00CF37A6" w:rsidP="00496003">
      <w:pPr>
        <w:jc w:val="center"/>
        <w:rPr>
          <w:sz w:val="40"/>
        </w:rPr>
      </w:pPr>
      <w:hyperlink r:id="rId7" w:history="1">
        <w:r w:rsidR="00117D32" w:rsidRPr="00A61D44">
          <w:rPr>
            <w:rStyle w:val="Hyperlink"/>
            <w:sz w:val="40"/>
          </w:rPr>
          <w:t>http://www.dancemattypingguide.com</w:t>
        </w:r>
      </w:hyperlink>
    </w:p>
    <w:p w:rsidR="00117D32" w:rsidRDefault="00CF37A6" w:rsidP="00496003">
      <w:pPr>
        <w:jc w:val="center"/>
        <w:rPr>
          <w:sz w:val="40"/>
        </w:rPr>
      </w:pPr>
      <w:hyperlink r:id="rId8" w:history="1">
        <w:r w:rsidR="00117D32" w:rsidRPr="00A61D44">
          <w:rPr>
            <w:rStyle w:val="Hyperlink"/>
            <w:sz w:val="40"/>
          </w:rPr>
          <w:t>http://www.funtotype.com</w:t>
        </w:r>
      </w:hyperlink>
    </w:p>
    <w:p w:rsidR="00117D32" w:rsidRDefault="00CF37A6" w:rsidP="00496003">
      <w:pPr>
        <w:jc w:val="center"/>
        <w:rPr>
          <w:rStyle w:val="Hyperlink"/>
          <w:sz w:val="40"/>
        </w:rPr>
      </w:pPr>
      <w:r w:rsidRPr="00CF37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8510F" wp14:editId="237A749B">
                <wp:simplePos x="0" y="0"/>
                <wp:positionH relativeFrom="column">
                  <wp:posOffset>190500</wp:posOffset>
                </wp:positionH>
                <wp:positionV relativeFrom="paragraph">
                  <wp:posOffset>440055</wp:posOffset>
                </wp:positionV>
                <wp:extent cx="6572250" cy="448119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481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r w:rsidRPr="00CF37A6"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  <w:fldChar w:fldCharType="begin"/>
                            </w:r>
                            <w:r w:rsidRPr="00CF37A6"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  <w:instrText xml:space="preserve"> HYPERLINK "http://www.typingtest.com/index.html" </w:instrText>
                            </w:r>
                            <w:r w:rsidRPr="00CF37A6"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  <w:fldChar w:fldCharType="separate"/>
                            </w:r>
                            <w:r w:rsidRPr="00CF37A6"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  <w:t>http://</w:t>
                            </w:r>
                            <w:r w:rsidRPr="00CF37A6"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  <w:fldChar w:fldCharType="end"/>
                            </w:r>
                            <w:hyperlink r:id="rId9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www.typingtest.com/index.html</w:t>
                              </w:r>
                            </w:hyperlink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hyperlink r:id="rId10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http://</w:t>
                              </w:r>
                            </w:hyperlink>
                            <w:hyperlink r:id="rId11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www.bbc.co.uk/schools/typing/levels/level1.shtml</w:t>
                              </w:r>
                            </w:hyperlink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hyperlink r:id="rId12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http://</w:t>
                              </w:r>
                            </w:hyperlink>
                            <w:hyperlink r:id="rId13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www.learninggamesforkids.com/keyboarding_games.html</w:t>
                              </w:r>
                            </w:hyperlink>
                          </w:p>
                          <w:p w:rsid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hyperlink r:id="rId14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https://</w:t>
                              </w:r>
                            </w:hyperlink>
                            <w:hyperlink r:id="rId15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www.typing.com/student/games</w:t>
                              </w:r>
                            </w:hyperlink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</w:p>
                          <w:p w:rsid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hyperlink r:id="rId16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http://www.keybr.com/#!</w:t>
                              </w:r>
                            </w:hyperlink>
                            <w:hyperlink r:id="rId17" w:history="1">
                              <w:proofErr w:type="gramStart"/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game</w:t>
                              </w:r>
                              <w:proofErr w:type="gramEnd"/>
                            </w:hyperlink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37A6" w:rsidRPr="00CF37A6" w:rsidRDefault="00CF37A6" w:rsidP="00CF37A6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yperlink"/>
                                <w:rFonts w:asciiTheme="minorHAnsi" w:hAnsiTheme="minorHAnsi"/>
                                <w:sz w:val="40"/>
                                <w:szCs w:val="19"/>
                              </w:rPr>
                            </w:pPr>
                            <w:hyperlink r:id="rId18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http://</w:t>
                              </w:r>
                            </w:hyperlink>
                            <w:hyperlink r:id="rId19" w:history="1">
                              <w:r w:rsidRPr="00CF37A6">
                                <w:rPr>
                                  <w:rStyle w:val="Hyperlink"/>
                                  <w:rFonts w:asciiTheme="minorHAnsi" w:hAnsiTheme="minorHAnsi"/>
                                  <w:sz w:val="40"/>
                                  <w:szCs w:val="19"/>
                                </w:rPr>
                                <w:t>www.rapidtyping.com/online-typing-games.html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510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5pt;margin-top:34.65pt;width:517.5pt;height:3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" filled="f" stroked="f">
                <v:textbox>
                  <w:txbxContent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r w:rsidRPr="00CF37A6"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  <w:fldChar w:fldCharType="begin"/>
                      </w:r>
                      <w:r w:rsidRPr="00CF37A6"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  <w:instrText xml:space="preserve"> HYPERLINK "http://www.typingtest.com/index.html" </w:instrText>
                      </w:r>
                      <w:r w:rsidRPr="00CF37A6"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  <w:fldChar w:fldCharType="separate"/>
                      </w:r>
                      <w:r w:rsidRPr="00CF37A6"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  <w:t>http://</w:t>
                      </w:r>
                      <w:r w:rsidRPr="00CF37A6"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  <w:fldChar w:fldCharType="end"/>
                      </w:r>
                      <w:hyperlink r:id="rId20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www.typingtest.com/index.html</w:t>
                        </w:r>
                      </w:hyperlink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hyperlink r:id="rId21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http://</w:t>
                        </w:r>
                      </w:hyperlink>
                      <w:hyperlink r:id="rId22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www.bbc.co.uk/schools/typing/levels/level1.shtml</w:t>
                        </w:r>
                      </w:hyperlink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hyperlink r:id="rId23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http://</w:t>
                        </w:r>
                      </w:hyperlink>
                      <w:hyperlink r:id="rId24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www.learninggamesforkids.com/keyboarding_games.html</w:t>
                        </w:r>
                      </w:hyperlink>
                    </w:p>
                    <w:p w:rsid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hyperlink r:id="rId25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https://</w:t>
                        </w:r>
                      </w:hyperlink>
                      <w:hyperlink r:id="rId26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www.typing.com/student/games</w:t>
                        </w:r>
                      </w:hyperlink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</w:p>
                    <w:p w:rsid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hyperlink r:id="rId27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http://www.keybr.com/#!</w:t>
                        </w:r>
                      </w:hyperlink>
                      <w:hyperlink r:id="rId28" w:history="1">
                        <w:proofErr w:type="gramStart"/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game</w:t>
                        </w:r>
                        <w:proofErr w:type="gramEnd"/>
                      </w:hyperlink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bookmarkStart w:id="1" w:name="_GoBack"/>
                      <w:bookmarkEnd w:id="1"/>
                    </w:p>
                    <w:p w:rsidR="00CF37A6" w:rsidRPr="00CF37A6" w:rsidRDefault="00CF37A6" w:rsidP="00CF37A6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yperlink"/>
                          <w:rFonts w:asciiTheme="minorHAnsi" w:hAnsiTheme="minorHAnsi"/>
                          <w:sz w:val="40"/>
                          <w:szCs w:val="19"/>
                        </w:rPr>
                      </w:pPr>
                      <w:hyperlink r:id="rId29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http://</w:t>
                        </w:r>
                      </w:hyperlink>
                      <w:hyperlink r:id="rId30" w:history="1">
                        <w:r w:rsidRPr="00CF37A6">
                          <w:rPr>
                            <w:rStyle w:val="Hyperlink"/>
                            <w:rFonts w:asciiTheme="minorHAnsi" w:hAnsiTheme="minorHAnsi"/>
                            <w:sz w:val="40"/>
                            <w:szCs w:val="19"/>
                          </w:rPr>
                          <w:t>www.rapidtyping.com/online-typing-games.html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31" w:history="1">
        <w:r w:rsidR="00117D32" w:rsidRPr="00A61D44">
          <w:rPr>
            <w:rStyle w:val="Hyperlink"/>
            <w:sz w:val="40"/>
          </w:rPr>
          <w:t>https://talktyper.com/</w:t>
        </w:r>
      </w:hyperlink>
    </w:p>
    <w:p w:rsidR="00CF37A6" w:rsidRDefault="00CF37A6" w:rsidP="00496003">
      <w:pPr>
        <w:jc w:val="center"/>
        <w:rPr>
          <w:rStyle w:val="Hyperlink"/>
          <w:sz w:val="40"/>
        </w:rPr>
      </w:pPr>
    </w:p>
    <w:p w:rsidR="00117D32" w:rsidRDefault="00117D32" w:rsidP="00496003">
      <w:pPr>
        <w:jc w:val="center"/>
        <w:rPr>
          <w:sz w:val="40"/>
        </w:rPr>
      </w:pPr>
    </w:p>
    <w:p w:rsidR="00117D32" w:rsidRPr="00496003" w:rsidRDefault="00117D32" w:rsidP="00496003">
      <w:pPr>
        <w:jc w:val="center"/>
        <w:rPr>
          <w:sz w:val="40"/>
        </w:rPr>
      </w:pPr>
    </w:p>
    <w:p w:rsidR="00496003" w:rsidRDefault="00496003" w:rsidP="00496003">
      <w:pPr>
        <w:jc w:val="center"/>
      </w:pPr>
    </w:p>
    <w:p w:rsidR="00496003" w:rsidRDefault="00496003" w:rsidP="00496003">
      <w:pPr>
        <w:jc w:val="center"/>
      </w:pPr>
    </w:p>
    <w:p w:rsidR="00496003" w:rsidRDefault="00496003" w:rsidP="00496003">
      <w:pPr>
        <w:jc w:val="center"/>
      </w:pPr>
    </w:p>
    <w:sectPr w:rsidR="00496003" w:rsidSect="00496003">
      <w:pgSz w:w="12240" w:h="15840"/>
      <w:pgMar w:top="720" w:right="720" w:bottom="720" w:left="720" w:header="720" w:footer="720" w:gutter="0"/>
      <w:pgBorders w:offsetFrom="page">
        <w:top w:val="celticKnotwork" w:sz="24" w:space="24" w:color="92CDDC" w:themeColor="accent5" w:themeTint="99"/>
        <w:left w:val="celticKnotwork" w:sz="24" w:space="24" w:color="92CDDC" w:themeColor="accent5" w:themeTint="99"/>
        <w:bottom w:val="celticKnotwork" w:sz="24" w:space="24" w:color="92CDDC" w:themeColor="accent5" w:themeTint="99"/>
        <w:right w:val="celticKnotwork" w:sz="24" w:space="24" w:color="92CDDC" w:themeColor="accent5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3"/>
    <w:rsid w:val="00117D32"/>
    <w:rsid w:val="00132A0B"/>
    <w:rsid w:val="00274DB3"/>
    <w:rsid w:val="00292497"/>
    <w:rsid w:val="00350D63"/>
    <w:rsid w:val="00354966"/>
    <w:rsid w:val="003C1CD8"/>
    <w:rsid w:val="00496003"/>
    <w:rsid w:val="004F4C21"/>
    <w:rsid w:val="005F3905"/>
    <w:rsid w:val="006F1D47"/>
    <w:rsid w:val="007F5771"/>
    <w:rsid w:val="008878BC"/>
    <w:rsid w:val="00933743"/>
    <w:rsid w:val="00B90A75"/>
    <w:rsid w:val="00CF37A6"/>
    <w:rsid w:val="00D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980ff"/>
    </o:shapedefaults>
    <o:shapelayout v:ext="edit">
      <o:idmap v:ext="edit" data="1"/>
    </o:shapelayout>
  </w:shapeDefaults>
  <w:decimalSymbol w:val="."/>
  <w:listSeparator w:val=","/>
  <w15:docId w15:val="{3F9144BF-CB94-4532-9494-2C82389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7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arninggamesforkids.com/keyboarding_games.html" TargetMode="External"/><Relationship Id="rId18" Type="http://schemas.openxmlformats.org/officeDocument/2006/relationships/hyperlink" Target="http://www.rapidtyping.com/online-typing-games.html" TargetMode="External"/><Relationship Id="rId26" Type="http://schemas.openxmlformats.org/officeDocument/2006/relationships/hyperlink" Target="https://www.typing.com/student/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schools/typing/levels/level1.shtml" TargetMode="External"/><Relationship Id="rId7" Type="http://schemas.openxmlformats.org/officeDocument/2006/relationships/hyperlink" Target="http://www.dancemattypingguide.com" TargetMode="External"/><Relationship Id="rId12" Type="http://schemas.openxmlformats.org/officeDocument/2006/relationships/hyperlink" Target="http://www.learninggamesforkids.com/keyboarding_games.html" TargetMode="External"/><Relationship Id="rId17" Type="http://schemas.openxmlformats.org/officeDocument/2006/relationships/hyperlink" Target="http://www.keybr.com/" TargetMode="External"/><Relationship Id="rId25" Type="http://schemas.openxmlformats.org/officeDocument/2006/relationships/hyperlink" Target="https://www.typing.com/student/gam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ybr.com/" TargetMode="External"/><Relationship Id="rId20" Type="http://schemas.openxmlformats.org/officeDocument/2006/relationships/hyperlink" Target="http://www.typingtest.com/index.html" TargetMode="External"/><Relationship Id="rId29" Type="http://schemas.openxmlformats.org/officeDocument/2006/relationships/hyperlink" Target="http://www.rapidtyping.com/online-typing-gam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ay.typeracer.com/" TargetMode="External"/><Relationship Id="rId11" Type="http://schemas.openxmlformats.org/officeDocument/2006/relationships/hyperlink" Target="http://www.bbc.co.uk/schools/typing/levels/level1.shtml" TargetMode="External"/><Relationship Id="rId24" Type="http://schemas.openxmlformats.org/officeDocument/2006/relationships/hyperlink" Target="http://www.learninggamesforkids.com/keyboarding_game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apidtyping.com/online-typing-games.html" TargetMode="External"/><Relationship Id="rId15" Type="http://schemas.openxmlformats.org/officeDocument/2006/relationships/hyperlink" Target="https://www.typing.com/student/games" TargetMode="External"/><Relationship Id="rId23" Type="http://schemas.openxmlformats.org/officeDocument/2006/relationships/hyperlink" Target="http://www.learninggamesforkids.com/keyboarding_games.html" TargetMode="External"/><Relationship Id="rId28" Type="http://schemas.openxmlformats.org/officeDocument/2006/relationships/hyperlink" Target="http://www.keybr.com/" TargetMode="External"/><Relationship Id="rId10" Type="http://schemas.openxmlformats.org/officeDocument/2006/relationships/hyperlink" Target="http://www.bbc.co.uk/schools/typing/levels/level1.shtml" TargetMode="External"/><Relationship Id="rId19" Type="http://schemas.openxmlformats.org/officeDocument/2006/relationships/hyperlink" Target="http://www.rapidtyping.com/online-typing-games.html" TargetMode="External"/><Relationship Id="rId31" Type="http://schemas.openxmlformats.org/officeDocument/2006/relationships/hyperlink" Target="https://talktyp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pingtest.com/index.html" TargetMode="External"/><Relationship Id="rId14" Type="http://schemas.openxmlformats.org/officeDocument/2006/relationships/hyperlink" Target="https://www.typing.com/student/games" TargetMode="External"/><Relationship Id="rId22" Type="http://schemas.openxmlformats.org/officeDocument/2006/relationships/hyperlink" Target="http://www.bbc.co.uk/schools/typing/levels/level1.shtml" TargetMode="External"/><Relationship Id="rId27" Type="http://schemas.openxmlformats.org/officeDocument/2006/relationships/hyperlink" Target="http://www.keybr.com/" TargetMode="External"/><Relationship Id="rId30" Type="http://schemas.openxmlformats.org/officeDocument/2006/relationships/hyperlink" Target="http://www.rapidtyping.com/online-typing-games.html" TargetMode="External"/><Relationship Id="rId8" Type="http://schemas.openxmlformats.org/officeDocument/2006/relationships/hyperlink" Target="http://www.funtoty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een\AppData\Roaming\Microsoft\Templates\BlueGreen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Kathy Green</dc:creator>
  <cp:lastModifiedBy>Green, Kathy (TXVA Teacher)</cp:lastModifiedBy>
  <cp:revision>3</cp:revision>
  <dcterms:created xsi:type="dcterms:W3CDTF">2014-11-06T13:49:00Z</dcterms:created>
  <dcterms:modified xsi:type="dcterms:W3CDTF">2016-09-15T18:56:00Z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